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bookmarkStart w:id="0" w:name="_GoBack"/>
    <w:bookmarkEnd w:id="0"/>
    <w:p w:rsidR="00C574A4" w:rsidRDefault="006B525E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77502A" wp14:editId="274B2AD5">
                <wp:simplePos x="0" y="0"/>
                <wp:positionH relativeFrom="column">
                  <wp:posOffset>-571500</wp:posOffset>
                </wp:positionH>
                <wp:positionV relativeFrom="paragraph">
                  <wp:posOffset>-523875</wp:posOffset>
                </wp:positionV>
                <wp:extent cx="6972300" cy="9137650"/>
                <wp:effectExtent l="0" t="0" r="19050" b="2540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3E" w:rsidRDefault="00AB00CC" w:rsidP="00D97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1446A" wp14:editId="347A784A">
                                  <wp:extent cx="2085918" cy="37039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eart of Fire 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108" cy="3755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7502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5pt;margin-top:-41.25pt;width:549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" strokecolor="#c0504d [3205]" strokeweight="1.75pt">
                <v:stroke dashstyle="longDashDotDot" linestyle="thinThick"/>
                <v:textbox>
                  <w:txbxContent>
                    <w:p w:rsidR="00A23A3E" w:rsidRDefault="00AB00CC" w:rsidP="00D97B44">
                      <w:r>
                        <w:rPr>
                          <w:noProof/>
                        </w:rPr>
                        <w:drawing>
                          <wp:inline distT="0" distB="0" distL="0" distR="0" wp14:anchorId="5F11446A" wp14:editId="347A784A">
                            <wp:extent cx="2085918" cy="37039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eart of Fire 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108" cy="3755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79895" wp14:editId="1A656958">
                <wp:simplePos x="0" y="0"/>
                <wp:positionH relativeFrom="column">
                  <wp:posOffset>1600200</wp:posOffset>
                </wp:positionH>
                <wp:positionV relativeFrom="paragraph">
                  <wp:posOffset>-523875</wp:posOffset>
                </wp:positionV>
                <wp:extent cx="4848225" cy="9137650"/>
                <wp:effectExtent l="0" t="0" r="28575" b="2540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13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AB00CC" w:rsidRPr="009A7AC1" w:rsidRDefault="009A7AC1" w:rsidP="00AB00CC">
                            <w:pPr>
                              <w:pStyle w:val="companyname"/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A7AC1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 w:rsidR="00AB00CC" w:rsidRPr="009A7AC1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>he Bernard Echols Scholarship Fund</w:t>
                            </w:r>
                          </w:p>
                          <w:p w:rsidR="005666E5" w:rsidRPr="009A7AC1" w:rsidRDefault="009A7AC1" w:rsidP="00AB00CC">
                            <w:pPr>
                              <w:pStyle w:val="companyname"/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A7AC1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 xml:space="preserve">2016 </w:t>
                            </w:r>
                            <w:r w:rsidR="00AB00CC" w:rsidRPr="009A7AC1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>Valentine Banquet</w:t>
                            </w:r>
                          </w:p>
                          <w:p w:rsidR="009A7AC1" w:rsidRPr="009A7AC1" w:rsidRDefault="009A7AC1" w:rsidP="00AB00CC">
                            <w:pPr>
                              <w:pStyle w:val="companynam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A7AC1">
                              <w:rPr>
                                <w:rFonts w:ascii="Brush Script MT" w:hAnsi="Brush Script MT"/>
                                <w:color w:val="FF0000"/>
                                <w:sz w:val="72"/>
                                <w:szCs w:val="72"/>
                              </w:rPr>
                              <w:t>“Hearts of Fire”</w:t>
                            </w:r>
                          </w:p>
                          <w:p w:rsidR="005666E5" w:rsidRPr="009A7AC1" w:rsidRDefault="007A6AB1" w:rsidP="00AB00CC">
                            <w:pPr>
                              <w:pStyle w:val="Cordiallyinvites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Cordially</w:t>
                            </w:r>
                            <w:r w:rsidR="005666E5"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invites you to</w:t>
                            </w:r>
                            <w:r w:rsidR="00AB00CC"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5666E5"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59E1" w:rsidRPr="009A7AC1" w:rsidRDefault="009A7AC1" w:rsidP="00A23A3E">
                            <w:pPr>
                              <w:pStyle w:val="Cordiallyinvites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Our A</w:t>
                            </w:r>
                            <w:r w:rsidR="004F59E1" w:rsidRPr="009A7A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nnual</w:t>
                            </w:r>
                          </w:p>
                          <w:p w:rsidR="00384E6D" w:rsidRDefault="009A7AC1" w:rsidP="004F59E1">
                            <w:pPr>
                              <w:pStyle w:val="Heading1"/>
                            </w:pPr>
                            <w:r w:rsidRPr="009A7AC1">
                              <w:rPr>
                                <w:color w:val="FF0000"/>
                              </w:rPr>
                              <w:t>Fundraiser</w:t>
                            </w:r>
                            <w:r w:rsidR="004F59E1">
                              <w:t xml:space="preserve"> </w:t>
                            </w:r>
                            <w:r w:rsidRPr="009A7AC1">
                              <w:rPr>
                                <w:color w:val="FF0000"/>
                              </w:rPr>
                              <w:t>GALA &amp; Silent</w:t>
                            </w:r>
                            <w:r w:rsidR="00384E6D" w:rsidRPr="009A7AC1">
                              <w:rPr>
                                <w:color w:val="FF0000"/>
                              </w:rPr>
                              <w:t xml:space="preserve"> Auction</w:t>
                            </w:r>
                          </w:p>
                          <w:p w:rsidR="00AB00CC" w:rsidRDefault="00AB00CC" w:rsidP="00AB00CC"/>
                          <w:p w:rsidR="00AF4636" w:rsidRDefault="00AF4636" w:rsidP="00AF4636">
                            <w:pPr>
                              <w:pStyle w:val="Heading2"/>
                              <w:spacing w:before="0"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EVENT: </w:t>
                            </w:r>
                            <w:r w:rsidR="001D5A5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9A7AC1">
                              <w:rPr>
                                <w:b/>
                                <w:color w:val="FF0000"/>
                              </w:rPr>
                              <w:t>February 13</w:t>
                            </w:r>
                            <w:r w:rsidRPr="009A7AC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th, 2016</w:t>
                            </w:r>
                            <w:r w:rsidRPr="009A7AC1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531A1C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531A1C">
                              <w:rPr>
                                <w:b/>
                                <w:color w:val="FF0000"/>
                              </w:rPr>
                              <w:tab/>
                              <w:t>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EMI-FORMAL ATTIRE</w:t>
                            </w:r>
                          </w:p>
                          <w:p w:rsidR="00AF4636" w:rsidRPr="00AF4636" w:rsidRDefault="00AF4636" w:rsidP="00AF4636">
                            <w:pPr>
                              <w:pStyle w:val="PartyInformation"/>
                              <w:spacing w:after="0"/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:rsidR="009A7AC1" w:rsidRDefault="009A7AC1" w:rsidP="00AF4636">
                            <w:pPr>
                              <w:pStyle w:val="PartyInformation"/>
                              <w:spacing w:after="0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Social Hour/Silent Auction:  6:00 – 7:00 p.m.</w:t>
                            </w:r>
                          </w:p>
                          <w:p w:rsidR="009A7AC1" w:rsidRPr="009A7AC1" w:rsidRDefault="009A7AC1" w:rsidP="004F59E1">
                            <w:pPr>
                              <w:pStyle w:val="PartyInformation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Programme:  7:00 p.m.</w:t>
                            </w:r>
                          </w:p>
                          <w:p w:rsidR="004F59E1" w:rsidRPr="009A7AC1" w:rsidRDefault="009A7AC1" w:rsidP="00AF4636">
                            <w:pPr>
                              <w:pStyle w:val="PartyInformation"/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Donation:  $50.00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per person/plated dinner</w:t>
                            </w:r>
                          </w:p>
                          <w:p w:rsidR="00AF4636" w:rsidRDefault="00AF4636" w:rsidP="009A7AC1">
                            <w:pPr>
                              <w:pStyle w:val="Heading2"/>
                              <w:spacing w:before="0"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9A7AC1" w:rsidRPr="009A7AC1" w:rsidRDefault="009A7AC1" w:rsidP="009A7AC1">
                            <w:pPr>
                              <w:pStyle w:val="Heading2"/>
                              <w:spacing w:before="0" w:after="0"/>
                              <w:rPr>
                                <w:b/>
                                <w:color w:val="FF0000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</w:rPr>
                              <w:t>University of West Georgia</w:t>
                            </w:r>
                          </w:p>
                          <w:p w:rsidR="005666E5" w:rsidRPr="009A7AC1" w:rsidRDefault="00D76E16" w:rsidP="009A7AC1">
                            <w:pPr>
                              <w:pStyle w:val="Heading2"/>
                              <w:spacing w:before="0"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9A7AC1" w:rsidRPr="009A7AC1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01</w:t>
                            </w:r>
                            <w:r w:rsidR="009A7AC1" w:rsidRPr="009A7AC1">
                              <w:rPr>
                                <w:b/>
                                <w:color w:val="FF0000"/>
                              </w:rPr>
                              <w:t xml:space="preserve"> Maple Street, Z-6 Bldg.</w:t>
                            </w:r>
                            <w:r w:rsidR="005666E5" w:rsidRPr="009A7AC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666E5" w:rsidRPr="009A7AC1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="009A7AC1" w:rsidRPr="009A7AC1">
                              <w:rPr>
                                <w:b/>
                                <w:color w:val="FF0000"/>
                              </w:rPr>
                              <w:t>Carrollton, Georgia</w:t>
                            </w:r>
                          </w:p>
                          <w:p w:rsidR="005666E5" w:rsidRPr="009A7AC1" w:rsidRDefault="009A7AC1" w:rsidP="005666E5">
                            <w:pPr>
                              <w:pStyle w:val="PartyInformation-Italic"/>
                              <w:rPr>
                                <w:b/>
                                <w:color w:val="FF0000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</w:rPr>
                              <w:t>Free parking</w:t>
                            </w:r>
                            <w:r w:rsidR="005666E5" w:rsidRPr="009A7AC1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AF4636" w:rsidRPr="009A7AC1" w:rsidRDefault="00AF4636" w:rsidP="00AF4636">
                            <w:pPr>
                              <w:pStyle w:val="Heading2"/>
                              <w:rPr>
                                <w:b/>
                                <w:color w:val="FF0000"/>
                              </w:rPr>
                            </w:pPr>
                            <w:r w:rsidRPr="009A7AC1">
                              <w:rPr>
                                <w:b/>
                                <w:color w:val="FF0000"/>
                              </w:rPr>
                              <w:t xml:space="preserve">Proceeds go 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the awarded </w:t>
                            </w:r>
                            <w:r w:rsidRPr="009A7AC1">
                              <w:rPr>
                                <w:b/>
                                <w:color w:val="FF0000"/>
                              </w:rPr>
                              <w:t>BES Scholarship Recipients</w:t>
                            </w:r>
                          </w:p>
                          <w:p w:rsidR="005666E5" w:rsidRPr="001D5A5B" w:rsidRDefault="005666E5" w:rsidP="005666E5">
                            <w:pPr>
                              <w:pStyle w:val="PartyInformation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R.S.V.P. by </w:t>
                            </w:r>
                            <w:r w:rsidR="00AF4636"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February 5</w:t>
                            </w:r>
                            <w:r w:rsidR="007A6AB1"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</w:t>
                            </w: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AF4636"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Gloria Dunlap</w:t>
                            </w: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AF4636"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bescholarship@gmail.com or </w:t>
                            </w:r>
                            <w:r w:rsidR="00AF4636"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call (678) 435.1358.</w:t>
                            </w:r>
                            <w:r w:rsidR="00AF4636" w:rsidRPr="001D5A5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5A5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9895" id="Text Box 5" o:spid="_x0000_s1027" type="#_x0000_t202" style="position:absolute;margin-left:126pt;margin-top:-41.25pt;width:381.75pt;height:7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" fillcolor="#ffc000" strokecolor="red">
                <v:textbox>
                  <w:txbxContent>
                    <w:p w:rsidR="00AB00CC" w:rsidRPr="009A7AC1" w:rsidRDefault="009A7AC1" w:rsidP="00AB00CC">
                      <w:pPr>
                        <w:pStyle w:val="companyname"/>
                        <w:jc w:val="center"/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</w:pPr>
                      <w:r w:rsidRPr="009A7AC1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>T</w:t>
                      </w:r>
                      <w:r w:rsidR="00AB00CC" w:rsidRPr="009A7AC1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>he Bernard Echols Scholarship Fund</w:t>
                      </w:r>
                    </w:p>
                    <w:p w:rsidR="005666E5" w:rsidRPr="009A7AC1" w:rsidRDefault="009A7AC1" w:rsidP="00AB00CC">
                      <w:pPr>
                        <w:pStyle w:val="companyname"/>
                        <w:jc w:val="center"/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</w:pPr>
                      <w:r w:rsidRPr="009A7AC1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 xml:space="preserve">2016 </w:t>
                      </w:r>
                      <w:r w:rsidR="00AB00CC" w:rsidRPr="009A7AC1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>Valentine Banquet</w:t>
                      </w:r>
                    </w:p>
                    <w:p w:rsidR="009A7AC1" w:rsidRPr="009A7AC1" w:rsidRDefault="009A7AC1" w:rsidP="00AB00CC">
                      <w:pPr>
                        <w:pStyle w:val="companynam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A7AC1">
                        <w:rPr>
                          <w:rFonts w:ascii="Brush Script MT" w:hAnsi="Brush Script MT"/>
                          <w:color w:val="FF0000"/>
                          <w:sz w:val="72"/>
                          <w:szCs w:val="72"/>
                        </w:rPr>
                        <w:t>“Hearts of Fire”</w:t>
                      </w:r>
                    </w:p>
                    <w:p w:rsidR="005666E5" w:rsidRPr="009A7AC1" w:rsidRDefault="007A6AB1" w:rsidP="00AB00CC">
                      <w:pPr>
                        <w:pStyle w:val="Cordiallyinvites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>Cordially</w:t>
                      </w:r>
                      <w:r w:rsidR="005666E5"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invites you to</w:t>
                      </w:r>
                      <w:r w:rsidR="00AB00CC"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 w:rsidR="005666E5"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59E1" w:rsidRPr="009A7AC1" w:rsidRDefault="009A7AC1" w:rsidP="00A23A3E">
                      <w:pPr>
                        <w:pStyle w:val="Cordiallyinvites"/>
                        <w:rPr>
                          <w:b/>
                          <w:sz w:val="32"/>
                          <w:szCs w:val="32"/>
                        </w:rPr>
                      </w:pPr>
                      <w:r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>Our A</w:t>
                      </w:r>
                      <w:r w:rsidR="004F59E1" w:rsidRPr="009A7AC1">
                        <w:rPr>
                          <w:b/>
                          <w:color w:val="FF0000"/>
                          <w:sz w:val="32"/>
                          <w:szCs w:val="32"/>
                        </w:rPr>
                        <w:t>nnual</w:t>
                      </w:r>
                    </w:p>
                    <w:p w:rsidR="00384E6D" w:rsidRDefault="009A7AC1" w:rsidP="004F59E1">
                      <w:pPr>
                        <w:pStyle w:val="Heading1"/>
                      </w:pPr>
                      <w:r w:rsidRPr="009A7AC1">
                        <w:rPr>
                          <w:color w:val="FF0000"/>
                        </w:rPr>
                        <w:t>Fundraiser</w:t>
                      </w:r>
                      <w:r w:rsidR="004F59E1">
                        <w:t xml:space="preserve"> </w:t>
                      </w:r>
                      <w:r w:rsidRPr="009A7AC1">
                        <w:rPr>
                          <w:color w:val="FF0000"/>
                        </w:rPr>
                        <w:t>GALA &amp; Silent</w:t>
                      </w:r>
                      <w:r w:rsidR="00384E6D" w:rsidRPr="009A7AC1">
                        <w:rPr>
                          <w:color w:val="FF0000"/>
                        </w:rPr>
                        <w:t xml:space="preserve"> Auction</w:t>
                      </w:r>
                    </w:p>
                    <w:p w:rsidR="00AB00CC" w:rsidRDefault="00AB00CC" w:rsidP="00AB00CC"/>
                    <w:p w:rsidR="00AF4636" w:rsidRDefault="00AF4636" w:rsidP="00AF4636">
                      <w:pPr>
                        <w:pStyle w:val="Heading2"/>
                        <w:spacing w:before="0"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EVENT: </w:t>
                      </w:r>
                      <w:r w:rsidR="001D5A5B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9A7AC1">
                        <w:rPr>
                          <w:b/>
                          <w:color w:val="FF0000"/>
                        </w:rPr>
                        <w:t>February 13</w:t>
                      </w:r>
                      <w:r w:rsidRPr="009A7AC1">
                        <w:rPr>
                          <w:b/>
                          <w:color w:val="FF0000"/>
                          <w:vertAlign w:val="superscript"/>
                        </w:rPr>
                        <w:t>th, 2016</w:t>
                      </w:r>
                      <w:r w:rsidRPr="009A7AC1">
                        <w:rPr>
                          <w:b/>
                          <w:color w:val="FF0000"/>
                        </w:rPr>
                        <w:br/>
                      </w:r>
                      <w:r w:rsidR="00531A1C">
                        <w:rPr>
                          <w:b/>
                          <w:color w:val="FF0000"/>
                        </w:rPr>
                        <w:tab/>
                      </w:r>
                      <w:r w:rsidR="00531A1C">
                        <w:rPr>
                          <w:b/>
                          <w:color w:val="FF0000"/>
                        </w:rPr>
                        <w:tab/>
                        <w:t>S</w:t>
                      </w:r>
                      <w:r>
                        <w:rPr>
                          <w:b/>
                          <w:color w:val="FF0000"/>
                        </w:rPr>
                        <w:t>EMI-FORMAL ATTIRE</w:t>
                      </w:r>
                    </w:p>
                    <w:p w:rsidR="00AF4636" w:rsidRPr="00AF4636" w:rsidRDefault="00AF4636" w:rsidP="00AF4636">
                      <w:pPr>
                        <w:pStyle w:val="PartyInformation"/>
                        <w:spacing w:after="0"/>
                        <w:rPr>
                          <w:color w:val="FF0000"/>
                          <w:szCs w:val="22"/>
                        </w:rPr>
                      </w:pPr>
                    </w:p>
                    <w:p w:rsidR="009A7AC1" w:rsidRDefault="009A7AC1" w:rsidP="00AF4636">
                      <w:pPr>
                        <w:pStyle w:val="PartyInformation"/>
                        <w:spacing w:after="0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7AC1">
                        <w:rPr>
                          <w:b/>
                          <w:color w:val="FF0000"/>
                          <w:sz w:val="36"/>
                          <w:szCs w:val="36"/>
                        </w:rPr>
                        <w:t>Social Hour/Silent Auction:  6:00 – 7:00 p.m.</w:t>
                      </w:r>
                    </w:p>
                    <w:p w:rsidR="009A7AC1" w:rsidRPr="009A7AC1" w:rsidRDefault="009A7AC1" w:rsidP="004F59E1">
                      <w:pPr>
                        <w:pStyle w:val="PartyInformation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Programme:  7:00 p.m.</w:t>
                      </w:r>
                    </w:p>
                    <w:p w:rsidR="004F59E1" w:rsidRPr="009A7AC1" w:rsidRDefault="009A7AC1" w:rsidP="00AF4636">
                      <w:pPr>
                        <w:pStyle w:val="PartyInformation"/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A7AC1">
                        <w:rPr>
                          <w:b/>
                          <w:color w:val="FF0000"/>
                          <w:sz w:val="40"/>
                          <w:szCs w:val="40"/>
                        </w:rPr>
                        <w:t>Donation:  $50.00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per person/plated dinner</w:t>
                      </w:r>
                    </w:p>
                    <w:p w:rsidR="00AF4636" w:rsidRDefault="00AF4636" w:rsidP="009A7AC1">
                      <w:pPr>
                        <w:pStyle w:val="Heading2"/>
                        <w:spacing w:before="0" w:after="0"/>
                        <w:rPr>
                          <w:b/>
                          <w:color w:val="FF0000"/>
                        </w:rPr>
                      </w:pPr>
                    </w:p>
                    <w:p w:rsidR="009A7AC1" w:rsidRPr="009A7AC1" w:rsidRDefault="009A7AC1" w:rsidP="009A7AC1">
                      <w:pPr>
                        <w:pStyle w:val="Heading2"/>
                        <w:spacing w:before="0" w:after="0"/>
                        <w:rPr>
                          <w:b/>
                          <w:color w:val="FF0000"/>
                        </w:rPr>
                      </w:pPr>
                      <w:r w:rsidRPr="009A7AC1">
                        <w:rPr>
                          <w:b/>
                          <w:color w:val="FF0000"/>
                        </w:rPr>
                        <w:t>University of West Georgia</w:t>
                      </w:r>
                    </w:p>
                    <w:p w:rsidR="005666E5" w:rsidRPr="009A7AC1" w:rsidRDefault="00D76E16" w:rsidP="009A7AC1">
                      <w:pPr>
                        <w:pStyle w:val="Heading2"/>
                        <w:spacing w:before="0"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  <w:bookmarkStart w:id="1" w:name="_GoBack"/>
                      <w:bookmarkEnd w:id="1"/>
                      <w:r w:rsidR="009A7AC1" w:rsidRPr="009A7AC1">
                        <w:rPr>
                          <w:b/>
                          <w:color w:val="FF0000"/>
                        </w:rPr>
                        <w:t>6</w:t>
                      </w:r>
                      <w:r>
                        <w:rPr>
                          <w:b/>
                          <w:color w:val="FF0000"/>
                        </w:rPr>
                        <w:t>01</w:t>
                      </w:r>
                      <w:r w:rsidR="009A7AC1" w:rsidRPr="009A7AC1">
                        <w:rPr>
                          <w:b/>
                          <w:color w:val="FF0000"/>
                        </w:rPr>
                        <w:t xml:space="preserve"> Maple Street, Z-6 Bldg.</w:t>
                      </w:r>
                      <w:r w:rsidR="005666E5" w:rsidRPr="009A7AC1">
                        <w:rPr>
                          <w:b/>
                          <w:color w:val="FF0000"/>
                        </w:rPr>
                        <w:t xml:space="preserve"> </w:t>
                      </w:r>
                      <w:r w:rsidR="005666E5" w:rsidRPr="009A7AC1">
                        <w:rPr>
                          <w:b/>
                          <w:color w:val="FF0000"/>
                        </w:rPr>
                        <w:br/>
                      </w:r>
                      <w:r w:rsidR="009A7AC1" w:rsidRPr="009A7AC1">
                        <w:rPr>
                          <w:b/>
                          <w:color w:val="FF0000"/>
                        </w:rPr>
                        <w:t>Carrollton, Georgia</w:t>
                      </w:r>
                    </w:p>
                    <w:p w:rsidR="005666E5" w:rsidRPr="009A7AC1" w:rsidRDefault="009A7AC1" w:rsidP="005666E5">
                      <w:pPr>
                        <w:pStyle w:val="PartyInformation-Italic"/>
                        <w:rPr>
                          <w:b/>
                          <w:color w:val="FF0000"/>
                        </w:rPr>
                      </w:pPr>
                      <w:r w:rsidRPr="009A7AC1">
                        <w:rPr>
                          <w:b/>
                          <w:color w:val="FF0000"/>
                        </w:rPr>
                        <w:t>Free parking</w:t>
                      </w:r>
                      <w:r w:rsidR="005666E5" w:rsidRPr="009A7AC1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AF4636" w:rsidRPr="009A7AC1" w:rsidRDefault="00AF4636" w:rsidP="00AF4636">
                      <w:pPr>
                        <w:pStyle w:val="Heading2"/>
                        <w:rPr>
                          <w:b/>
                          <w:color w:val="FF0000"/>
                        </w:rPr>
                      </w:pPr>
                      <w:r w:rsidRPr="009A7AC1">
                        <w:rPr>
                          <w:b/>
                          <w:color w:val="FF0000"/>
                        </w:rPr>
                        <w:t xml:space="preserve">Proceeds go to </w:t>
                      </w:r>
                      <w:r>
                        <w:rPr>
                          <w:b/>
                          <w:color w:val="FF0000"/>
                        </w:rPr>
                        <w:t xml:space="preserve">the awarded </w:t>
                      </w:r>
                      <w:r w:rsidRPr="009A7AC1">
                        <w:rPr>
                          <w:b/>
                          <w:color w:val="FF0000"/>
                        </w:rPr>
                        <w:t>BES Scholarship Recipients</w:t>
                      </w:r>
                    </w:p>
                    <w:p w:rsidR="005666E5" w:rsidRPr="001D5A5B" w:rsidRDefault="005666E5" w:rsidP="005666E5">
                      <w:pPr>
                        <w:pStyle w:val="PartyInformation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Please R.S.V.P. by </w:t>
                      </w:r>
                      <w:r w:rsidR="00AF4636"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>February 5</w:t>
                      </w:r>
                      <w:r w:rsidR="007A6AB1"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>th</w:t>
                      </w: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to </w:t>
                      </w: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AF4636"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>Gloria Dunlap</w:t>
                      </w: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at</w:t>
                      </w: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AF4636"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bescholarship@gmail.com or </w:t>
                      </w:r>
                      <w:r w:rsidR="00AF4636"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call (678) 435.1358.</w:t>
                      </w:r>
                      <w:r w:rsidR="00AF4636" w:rsidRPr="001D5A5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1D5A5B">
                        <w:rPr>
                          <w:noProof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6B525E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01096" wp14:editId="61F91498">
                <wp:simplePos x="0" y="0"/>
                <wp:positionH relativeFrom="column">
                  <wp:posOffset>-285750</wp:posOffset>
                </wp:positionH>
                <wp:positionV relativeFrom="paragraph">
                  <wp:posOffset>2693670</wp:posOffset>
                </wp:positionV>
                <wp:extent cx="1628775" cy="1381125"/>
                <wp:effectExtent l="0" t="0" r="9525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A5B" w:rsidRPr="001D5A5B" w:rsidRDefault="001D5A5B" w:rsidP="001D5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5A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BONUS!!!!</w:t>
                            </w:r>
                          </w:p>
                          <w:p w:rsidR="001D5A5B" w:rsidRPr="006B525E" w:rsidRDefault="001D5A5B" w:rsidP="00445FC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first 30 people</w:t>
                            </w:r>
                          </w:p>
                          <w:p w:rsidR="001D5A5B" w:rsidRPr="006B525E" w:rsidRDefault="001D5A5B" w:rsidP="00445FC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Prepaid by 1/30.</w:t>
                            </w:r>
                          </w:p>
                          <w:p w:rsidR="001D5A5B" w:rsidRPr="006B525E" w:rsidRDefault="001D5A5B" w:rsidP="00445F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SPECIAL DRAWING</w:t>
                            </w:r>
                          </w:p>
                          <w:p w:rsidR="001D5A5B" w:rsidRPr="006B525E" w:rsidRDefault="001D5A5B" w:rsidP="006B52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Payment Methods:  </w:t>
                            </w:r>
                            <w:r w:rsidR="00445FCD"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Check</w:t>
                            </w:r>
                            <w:r w:rsidR="00445FCD"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B52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Cash or Credit Card.</w:t>
                            </w:r>
                          </w:p>
                          <w:p w:rsidR="001D5A5B" w:rsidRDefault="001D5A5B" w:rsidP="001D5A5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1096" id="Text Box 34" o:spid="_x0000_s1028" type="#_x0000_t202" style="position:absolute;margin-left:-22.5pt;margin-top:212.1pt;width:128.2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oJ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" stroked="f">
                <v:textbox>
                  <w:txbxContent>
                    <w:p w:rsidR="001D5A5B" w:rsidRPr="001D5A5B" w:rsidRDefault="001D5A5B" w:rsidP="001D5A5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D5A5B">
                        <w:rPr>
                          <w:b/>
                          <w:color w:val="FF0000"/>
                          <w:sz w:val="28"/>
                          <w:szCs w:val="28"/>
                        </w:rPr>
                        <w:t>BONUS!!!!</w:t>
                      </w:r>
                    </w:p>
                    <w:p w:rsidR="001D5A5B" w:rsidRPr="006B525E" w:rsidRDefault="001D5A5B" w:rsidP="00445FCD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>The first 30 people</w:t>
                      </w:r>
                    </w:p>
                    <w:p w:rsidR="001D5A5B" w:rsidRPr="006B525E" w:rsidRDefault="001D5A5B" w:rsidP="00445FCD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>Prepaid by 1/30.</w:t>
                      </w:r>
                    </w:p>
                    <w:p w:rsidR="001D5A5B" w:rsidRPr="006B525E" w:rsidRDefault="001D5A5B" w:rsidP="00445FC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>SPECIAL DRAWING</w:t>
                      </w:r>
                    </w:p>
                    <w:p w:rsidR="001D5A5B" w:rsidRPr="006B525E" w:rsidRDefault="001D5A5B" w:rsidP="006B52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Payment Methods:  </w:t>
                      </w:r>
                      <w:r w:rsidR="00445FCD"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>Check</w:t>
                      </w:r>
                      <w:r w:rsidR="00445FCD"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6B525E">
                        <w:rPr>
                          <w:b/>
                          <w:color w:val="FF0000"/>
                          <w:sz w:val="24"/>
                          <w:szCs w:val="24"/>
                        </w:rPr>
                        <w:t>Cash or Credit Card.</w:t>
                      </w:r>
                    </w:p>
                    <w:p w:rsidR="001D5A5B" w:rsidRDefault="001D5A5B" w:rsidP="001D5A5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115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4F765" wp14:editId="197388A1">
                <wp:simplePos x="0" y="0"/>
                <wp:positionH relativeFrom="column">
                  <wp:posOffset>-342900</wp:posOffset>
                </wp:positionH>
                <wp:positionV relativeFrom="paragraph">
                  <wp:posOffset>4227195</wp:posOffset>
                </wp:positionV>
                <wp:extent cx="1200150" cy="1095375"/>
                <wp:effectExtent l="0" t="0" r="0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A5B" w:rsidRDefault="001D5A5B" w:rsidP="00C115B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33E56" wp14:editId="430B124E">
                                  <wp:extent cx="923925" cy="8001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ES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432" cy="806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4636" w:rsidRDefault="00AF4636" w:rsidP="006B5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F765" id="Text Box 32" o:spid="_x0000_s1029" type="#_x0000_t202" style="position:absolute;margin-left:-27pt;margin-top:332.85pt;width:94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" stroked="f">
                <v:textbox>
                  <w:txbxContent>
                    <w:p w:rsidR="001D5A5B" w:rsidRDefault="001D5A5B" w:rsidP="00C115B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33E56" wp14:editId="430B124E">
                            <wp:extent cx="923925" cy="8001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ES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432" cy="806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4636" w:rsidRDefault="00AF4636" w:rsidP="006B52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5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D3F0B" wp14:editId="2E782A9A">
                <wp:simplePos x="0" y="0"/>
                <wp:positionH relativeFrom="column">
                  <wp:posOffset>-400050</wp:posOffset>
                </wp:positionH>
                <wp:positionV relativeFrom="paragraph">
                  <wp:posOffset>550545</wp:posOffset>
                </wp:positionV>
                <wp:extent cx="1933575" cy="217170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636" w:rsidRPr="001D5A5B" w:rsidRDefault="00AF4636" w:rsidP="001D5A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</w:pPr>
                            <w:r w:rsidRPr="001D5A5B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  <w:t xml:space="preserve">Grand Prize </w:t>
                            </w:r>
                            <w:r w:rsidR="001D5A5B" w:rsidRPr="001D5A5B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  <w:t>G</w:t>
                            </w:r>
                            <w:r w:rsidRPr="001D5A5B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  <w:t>iveaway</w:t>
                            </w:r>
                          </w:p>
                          <w:p w:rsidR="00AF4636" w:rsidRDefault="00AF4636" w:rsidP="001D5A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</w:pPr>
                            <w:r w:rsidRPr="001D5A5B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  <w:t>32” Flat Screen TV</w:t>
                            </w:r>
                          </w:p>
                          <w:p w:rsidR="001D5A5B" w:rsidRDefault="001D5A5B" w:rsidP="001D5A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1D5A5B" w:rsidRPr="001D5A5B" w:rsidRDefault="001D5A5B" w:rsidP="001D5A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AF4636" w:rsidRDefault="001D5A5B" w:rsidP="001D5A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168F3" wp14:editId="113405D3">
                                  <wp:extent cx="1398270" cy="10960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lat_screen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270" cy="109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3F0B" id="Text Box 33" o:spid="_x0000_s1030" type="#_x0000_t202" style="position:absolute;margin-left:-31.5pt;margin-top:43.35pt;width:152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NqhwIAABk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" stroked="f">
                <v:textbox>
                  <w:txbxContent>
                    <w:p w:rsidR="00AF4636" w:rsidRPr="001D5A5B" w:rsidRDefault="00AF4636" w:rsidP="001D5A5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</w:pPr>
                      <w:r w:rsidRPr="001D5A5B"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  <w:t xml:space="preserve">Grand Prize </w:t>
                      </w:r>
                      <w:r w:rsidR="001D5A5B" w:rsidRPr="001D5A5B"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  <w:t>G</w:t>
                      </w:r>
                      <w:r w:rsidRPr="001D5A5B"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  <w:t>iveaway</w:t>
                      </w:r>
                    </w:p>
                    <w:p w:rsidR="00AF4636" w:rsidRDefault="00AF4636" w:rsidP="001D5A5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</w:pPr>
                      <w:r w:rsidRPr="001D5A5B"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  <w:t>32” Flat Screen TV</w:t>
                      </w:r>
                    </w:p>
                    <w:p w:rsidR="001D5A5B" w:rsidRDefault="001D5A5B" w:rsidP="001D5A5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</w:pPr>
                    </w:p>
                    <w:p w:rsidR="001D5A5B" w:rsidRPr="001D5A5B" w:rsidRDefault="001D5A5B" w:rsidP="001D5A5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E36C0A" w:themeColor="accent6" w:themeShade="BF"/>
                        </w:rPr>
                      </w:pPr>
                    </w:p>
                    <w:p w:rsidR="00AF4636" w:rsidRDefault="001D5A5B" w:rsidP="001D5A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168F3" wp14:editId="113405D3">
                            <wp:extent cx="1398270" cy="10960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flat_screen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270" cy="1096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74A4" w:rsidSect="00C115B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1D" w:rsidRDefault="00D5451D" w:rsidP="00C574A4">
      <w:pPr>
        <w:spacing w:after="0" w:line="240" w:lineRule="auto"/>
      </w:pPr>
      <w:r>
        <w:separator/>
      </w:r>
    </w:p>
  </w:endnote>
  <w:endnote w:type="continuationSeparator" w:id="0">
    <w:p w:rsidR="00D5451D" w:rsidRDefault="00D5451D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1D" w:rsidRDefault="00D5451D" w:rsidP="00C574A4">
      <w:pPr>
        <w:spacing w:after="0" w:line="240" w:lineRule="auto"/>
      </w:pPr>
      <w:r>
        <w:separator/>
      </w:r>
    </w:p>
  </w:footnote>
  <w:footnote w:type="continuationSeparator" w:id="0">
    <w:p w:rsidR="00D5451D" w:rsidRDefault="00D5451D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Wgkn8DkHDxqxxsgp07viQQRFDhhHNcSMy9Vht26d5WebKIYtqfRMJebt1Vmj2ir/1jFtu/F2d2XgdIsxIXLfTg==" w:salt="5fd9jwjk/zWqm0DYDL1O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9"/>
    <w:rsid w:val="000108A6"/>
    <w:rsid w:val="000873FE"/>
    <w:rsid w:val="000C2621"/>
    <w:rsid w:val="001020B1"/>
    <w:rsid w:val="0010316F"/>
    <w:rsid w:val="001C06D8"/>
    <w:rsid w:val="001D5A5B"/>
    <w:rsid w:val="0026420D"/>
    <w:rsid w:val="002F4E58"/>
    <w:rsid w:val="00332958"/>
    <w:rsid w:val="00362EE5"/>
    <w:rsid w:val="00384E6D"/>
    <w:rsid w:val="003D035F"/>
    <w:rsid w:val="003E4131"/>
    <w:rsid w:val="004237E1"/>
    <w:rsid w:val="00445FCD"/>
    <w:rsid w:val="004F59E1"/>
    <w:rsid w:val="00531A1C"/>
    <w:rsid w:val="005321C2"/>
    <w:rsid w:val="005666E5"/>
    <w:rsid w:val="0061536E"/>
    <w:rsid w:val="00645741"/>
    <w:rsid w:val="006B20AC"/>
    <w:rsid w:val="006B525E"/>
    <w:rsid w:val="007832D8"/>
    <w:rsid w:val="007A6AB1"/>
    <w:rsid w:val="007C4207"/>
    <w:rsid w:val="007F5940"/>
    <w:rsid w:val="007F7948"/>
    <w:rsid w:val="00807178"/>
    <w:rsid w:val="00884A69"/>
    <w:rsid w:val="009031D7"/>
    <w:rsid w:val="009A7AC1"/>
    <w:rsid w:val="00A23A3E"/>
    <w:rsid w:val="00AB00CC"/>
    <w:rsid w:val="00AD5023"/>
    <w:rsid w:val="00AE2B20"/>
    <w:rsid w:val="00AF4636"/>
    <w:rsid w:val="00B34401"/>
    <w:rsid w:val="00B6718E"/>
    <w:rsid w:val="00C115BB"/>
    <w:rsid w:val="00C574A4"/>
    <w:rsid w:val="00D0018B"/>
    <w:rsid w:val="00D5451D"/>
    <w:rsid w:val="00D76E16"/>
    <w:rsid w:val="00D97B44"/>
    <w:rsid w:val="00DE70B7"/>
    <w:rsid w:val="00EC2140"/>
    <w:rsid w:val="00EF278D"/>
    <w:rsid w:val="00F57F98"/>
    <w:rsid w:val="00F71799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699E2-F1A5-4EB4-88E7-1914E15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507439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72C36-66C1-4BCD-AAE1-5861FCB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0</TotalTime>
  <Pages>1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Valencia Williams</dc:creator>
  <cp:keywords/>
  <cp:lastModifiedBy>Tomarcus Williams</cp:lastModifiedBy>
  <cp:revision>2</cp:revision>
  <cp:lastPrinted>2016-01-20T21:10:00Z</cp:lastPrinted>
  <dcterms:created xsi:type="dcterms:W3CDTF">2016-01-21T01:15:00Z</dcterms:created>
  <dcterms:modified xsi:type="dcterms:W3CDTF">2016-01-21T01:15:00Z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Document Author">
    <vt:lpwstr>ACCT03\g507439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